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6E" w:rsidRPr="00F359AD" w:rsidRDefault="004D636E" w:rsidP="00ED12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F359AD">
        <w:rPr>
          <w:sz w:val="28"/>
          <w:szCs w:val="28"/>
          <w:lang w:val="ru-RU"/>
        </w:rPr>
        <w:t>огласи</w:t>
      </w:r>
      <w:r>
        <w:rPr>
          <w:sz w:val="28"/>
          <w:szCs w:val="28"/>
          <w:lang w:val="ru-RU"/>
        </w:rPr>
        <w:t>е</w:t>
      </w:r>
      <w:r w:rsidRPr="00F359AD">
        <w:rPr>
          <w:sz w:val="28"/>
          <w:szCs w:val="28"/>
          <w:lang w:val="ru-RU"/>
        </w:rPr>
        <w:t xml:space="preserve"> на обработку персональных данных </w:t>
      </w:r>
      <w:r>
        <w:rPr>
          <w:sz w:val="28"/>
          <w:szCs w:val="28"/>
          <w:lang w:val="ru-RU"/>
        </w:rPr>
        <w:t>субъекта персональных данных в организациях дошкольного образования Омской области</w:t>
      </w:r>
    </w:p>
    <w:p w:rsidR="004D636E" w:rsidRPr="00C03B10" w:rsidRDefault="004D636E" w:rsidP="00FF093D">
      <w:pPr>
        <w:ind w:firstLine="567"/>
        <w:jc w:val="center"/>
        <w:rPr>
          <w:bCs/>
          <w:sz w:val="16"/>
          <w:szCs w:val="16"/>
          <w:lang w:val="ru-RU"/>
        </w:rPr>
      </w:pPr>
    </w:p>
    <w:p w:rsidR="004D636E" w:rsidRPr="00F359AD" w:rsidRDefault="004D636E" w:rsidP="00FF093D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_______________________________________________________________,</w:t>
      </w:r>
    </w:p>
    <w:p w:rsidR="004D636E" w:rsidRPr="00F359AD" w:rsidRDefault="004D636E" w:rsidP="00FF093D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D636E" w:rsidRPr="00F359AD" w:rsidRDefault="004D636E" w:rsidP="00FF093D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D636E" w:rsidRPr="00F359AD" w:rsidRDefault="004D636E" w:rsidP="00FF093D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4D636E" w:rsidRPr="00F359AD" w:rsidRDefault="004D636E" w:rsidP="00FF093D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D636E" w:rsidRPr="00F359AD" w:rsidRDefault="004D636E" w:rsidP="00FF093D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D636E" w:rsidRDefault="004D636E" w:rsidP="00FF093D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4D636E" w:rsidRPr="00F359AD" w:rsidRDefault="004D636E" w:rsidP="004A36BA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F359AD">
        <w:rPr>
          <w:sz w:val="28"/>
          <w:szCs w:val="28"/>
          <w:lang w:val="ru-RU"/>
        </w:rPr>
        <w:t xml:space="preserve"> _____________________________________________________________</w:t>
      </w:r>
      <w:r>
        <w:rPr>
          <w:sz w:val="28"/>
          <w:szCs w:val="28"/>
          <w:lang w:val="ru-RU"/>
        </w:rPr>
        <w:t>__</w:t>
      </w:r>
      <w:r w:rsidRPr="00F359AD">
        <w:rPr>
          <w:sz w:val="28"/>
          <w:szCs w:val="28"/>
          <w:lang w:val="ru-RU"/>
        </w:rPr>
        <w:t>__,</w:t>
      </w:r>
    </w:p>
    <w:p w:rsidR="004D636E" w:rsidRPr="00F359AD" w:rsidRDefault="004D636E" w:rsidP="004A36BA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D636E" w:rsidRPr="00F359AD" w:rsidRDefault="004D636E" w:rsidP="004A36BA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D636E" w:rsidRPr="00F359AD" w:rsidRDefault="004D636E" w:rsidP="004A36BA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4D636E" w:rsidRPr="00F359AD" w:rsidRDefault="004D636E" w:rsidP="004A36BA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D636E" w:rsidRPr="00F359AD" w:rsidRDefault="004D636E" w:rsidP="004A36BA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D636E" w:rsidRDefault="004D636E" w:rsidP="004A36B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4D636E" w:rsidRPr="00413764" w:rsidRDefault="004D636E" w:rsidP="00FF093D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4D636E" w:rsidRDefault="004D636E" w:rsidP="00FF09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00C54">
        <w:rPr>
          <w:sz w:val="28"/>
          <w:szCs w:val="28"/>
          <w:lang w:val="ru-RU"/>
        </w:rPr>
        <w:t xml:space="preserve">действующий (ая) от себя </w:t>
      </w:r>
      <w:r>
        <w:rPr>
          <w:sz w:val="28"/>
          <w:szCs w:val="28"/>
          <w:lang w:val="ru-RU"/>
        </w:rPr>
        <w:t xml:space="preserve">(далее –  Законный Представитель) </w:t>
      </w:r>
      <w:r w:rsidRPr="00B00C54">
        <w:rPr>
          <w:sz w:val="28"/>
          <w:szCs w:val="28"/>
          <w:lang w:val="ru-RU"/>
        </w:rPr>
        <w:t xml:space="preserve">и от имени </w:t>
      </w:r>
    </w:p>
    <w:p w:rsidR="004D636E" w:rsidRDefault="004D636E" w:rsidP="00FF09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636E" w:rsidRPr="00B00C54" w:rsidRDefault="004D636E" w:rsidP="00FF093D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B00C54">
        <w:rPr>
          <w:sz w:val="28"/>
          <w:szCs w:val="28"/>
          <w:lang w:val="ru-RU"/>
        </w:rPr>
        <w:t>несовершеннолетнего ребёнка</w:t>
      </w:r>
      <w:r>
        <w:rPr>
          <w:sz w:val="28"/>
          <w:szCs w:val="28"/>
          <w:lang w:val="ru-RU"/>
        </w:rPr>
        <w:t xml:space="preserve"> (далее–Субъект персональных данных)</w:t>
      </w:r>
      <w:r w:rsidRPr="00B00C54">
        <w:rPr>
          <w:sz w:val="28"/>
          <w:szCs w:val="28"/>
          <w:lang w:val="ru-RU"/>
        </w:rPr>
        <w:t>:</w:t>
      </w:r>
    </w:p>
    <w:p w:rsidR="004D636E" w:rsidRDefault="004D636E" w:rsidP="00FF093D">
      <w:pPr>
        <w:ind w:firstLine="567"/>
        <w:jc w:val="center"/>
        <w:rPr>
          <w:i/>
          <w:lang w:val="ru-RU"/>
        </w:rPr>
      </w:pPr>
    </w:p>
    <w:p w:rsidR="004D636E" w:rsidRDefault="004D636E" w:rsidP="00FF093D">
      <w:pPr>
        <w:jc w:val="both"/>
        <w:rPr>
          <w:sz w:val="28"/>
          <w:szCs w:val="28"/>
          <w:lang w:val="ru-RU"/>
        </w:rPr>
      </w:pPr>
      <w:r>
        <w:rPr>
          <w:i/>
          <w:lang w:val="ru-RU"/>
        </w:rPr>
        <w:t>______________________________________________________________________________________________</w:t>
      </w:r>
      <w:r w:rsidRPr="00452BC0">
        <w:rPr>
          <w:sz w:val="28"/>
          <w:szCs w:val="28"/>
          <w:lang w:val="ru-RU"/>
        </w:rPr>
        <w:t>,</w:t>
      </w:r>
    </w:p>
    <w:p w:rsidR="004D636E" w:rsidRDefault="004D636E" w:rsidP="00FF093D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4D636E" w:rsidRPr="00452BC0" w:rsidRDefault="004D636E" w:rsidP="00FF093D">
      <w:pPr>
        <w:jc w:val="both"/>
        <w:rPr>
          <w:sz w:val="28"/>
          <w:szCs w:val="28"/>
          <w:lang w:val="ru-RU"/>
        </w:rPr>
      </w:pPr>
    </w:p>
    <w:p w:rsidR="004D636E" w:rsidRDefault="004D636E" w:rsidP="00FF093D">
      <w:pPr>
        <w:jc w:val="both"/>
        <w:rPr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</w:t>
      </w:r>
      <w:r>
        <w:rPr>
          <w:color w:val="000000"/>
          <w:spacing w:val="-6"/>
          <w:sz w:val="28"/>
          <w:szCs w:val="28"/>
          <w:lang w:val="ru-RU"/>
        </w:rPr>
        <w:t xml:space="preserve">Субъекта персональных данных </w:t>
      </w:r>
    </w:p>
    <w:p w:rsidR="004D636E" w:rsidRDefault="004D636E" w:rsidP="00FF093D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____________________________серия___________ №_________________</w:t>
      </w:r>
      <w:r w:rsidRPr="00F359AD">
        <w:rPr>
          <w:color w:val="000000"/>
          <w:sz w:val="28"/>
          <w:szCs w:val="28"/>
          <w:lang w:val="ru-RU"/>
        </w:rPr>
        <w:t>___,</w:t>
      </w:r>
    </w:p>
    <w:p w:rsidR="004D636E" w:rsidRPr="00F359AD" w:rsidRDefault="004D636E" w:rsidP="00FF093D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i/>
          <w:lang w:val="ru-RU"/>
        </w:rPr>
        <w:t>(вид документа)</w:t>
      </w:r>
    </w:p>
    <w:p w:rsidR="004D636E" w:rsidRPr="00F359AD" w:rsidRDefault="004D636E" w:rsidP="00FF093D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D636E" w:rsidRPr="00F359AD" w:rsidRDefault="004D636E" w:rsidP="00FF093D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D636E" w:rsidRDefault="004D636E" w:rsidP="00FF093D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4D636E" w:rsidRPr="007D1D0B" w:rsidRDefault="004D636E" w:rsidP="00FF093D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 w:rsidRPr="007D1D0B">
        <w:rPr>
          <w:sz w:val="28"/>
          <w:szCs w:val="28"/>
          <w:lang w:val="ru-RU"/>
        </w:rPr>
        <w:t>,</w:t>
      </w:r>
    </w:p>
    <w:p w:rsidR="004D636E" w:rsidRDefault="004D636E" w:rsidP="00FF093D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4D636E" w:rsidRPr="00B00C54" w:rsidRDefault="004D636E" w:rsidP="00FF093D">
      <w:pPr>
        <w:ind w:firstLine="1418"/>
        <w:jc w:val="center"/>
        <w:rPr>
          <w:i/>
          <w:lang w:val="ru-RU"/>
        </w:rPr>
      </w:pPr>
      <w:r>
        <w:rPr>
          <w:i/>
          <w:lang w:val="ru-RU"/>
        </w:rPr>
        <w:t xml:space="preserve">(заполняется для Законного представителя- </w:t>
      </w:r>
    </w:p>
    <w:p w:rsidR="004D636E" w:rsidRPr="00413764" w:rsidRDefault="004D636E" w:rsidP="00FF093D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____________</w:t>
      </w:r>
    </w:p>
    <w:p w:rsidR="004D636E" w:rsidRDefault="004D636E" w:rsidP="00FF093D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документа, подтверждающего его полномочия)</w:t>
      </w:r>
    </w:p>
    <w:p w:rsidR="004D636E" w:rsidRDefault="004D636E" w:rsidP="00FF093D">
      <w:pPr>
        <w:spacing w:before="120"/>
        <w:jc w:val="both"/>
        <w:rPr>
          <w:sz w:val="28"/>
          <w:szCs w:val="28"/>
          <w:lang w:val="ru-RU"/>
        </w:rPr>
      </w:pPr>
      <w:r w:rsidRPr="00CA5CDD">
        <w:rPr>
          <w:sz w:val="28"/>
          <w:szCs w:val="28"/>
          <w:lang w:val="ru-RU"/>
        </w:rPr>
        <w:t>свободно, своей волей и в сво</w:t>
      </w:r>
      <w:r>
        <w:rPr>
          <w:sz w:val="28"/>
          <w:szCs w:val="28"/>
          <w:lang w:val="ru-RU"/>
        </w:rPr>
        <w:t>их</w:t>
      </w:r>
      <w:r w:rsidRPr="00CA5CDD">
        <w:rPr>
          <w:sz w:val="28"/>
          <w:szCs w:val="28"/>
          <w:lang w:val="ru-RU"/>
        </w:rPr>
        <w:t xml:space="preserve"> интерес</w:t>
      </w:r>
      <w:r>
        <w:rPr>
          <w:sz w:val="28"/>
          <w:szCs w:val="28"/>
          <w:lang w:val="ru-RU"/>
        </w:rPr>
        <w:t>ах</w:t>
      </w:r>
      <w:r w:rsidRPr="00CA5CDD">
        <w:rPr>
          <w:sz w:val="28"/>
          <w:szCs w:val="28"/>
          <w:lang w:val="ru-RU"/>
        </w:rPr>
        <w:t xml:space="preserve"> даю свое согласие</w:t>
      </w:r>
      <w:r>
        <w:rPr>
          <w:sz w:val="28"/>
          <w:szCs w:val="28"/>
          <w:lang w:val="ru-RU"/>
        </w:rPr>
        <w:t xml:space="preserve"> Муниципальному бюджетному общеобразовательному учреждению «Ингалинская средняя общеобразовательная школа» (МБОУ «Ингалинская СОШ»)</w:t>
      </w:r>
      <w:r w:rsidRPr="00974E9A">
        <w:rPr>
          <w:sz w:val="28"/>
          <w:szCs w:val="28"/>
          <w:lang w:val="ru-RU"/>
        </w:rPr>
        <w:t>,</w:t>
      </w:r>
    </w:p>
    <w:p w:rsidR="004D636E" w:rsidRDefault="004D636E" w:rsidP="00FF09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ДОУ</w:t>
      </w:r>
      <w:r w:rsidRPr="00F359AD">
        <w:rPr>
          <w:i/>
          <w:lang w:val="ru-RU"/>
        </w:rPr>
        <w:t>)</w:t>
      </w:r>
    </w:p>
    <w:p w:rsidR="004D636E" w:rsidRDefault="004D636E" w:rsidP="00FF093D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(далее – Учреждение), </w:t>
      </w:r>
      <w:r w:rsidRPr="00974E9A">
        <w:rPr>
          <w:sz w:val="28"/>
          <w:szCs w:val="28"/>
          <w:lang w:val="ru-RU"/>
        </w:rPr>
        <w:t xml:space="preserve">зарегистрированному по адресу: </w:t>
      </w:r>
      <w:r>
        <w:rPr>
          <w:color w:val="000000"/>
          <w:sz w:val="28"/>
          <w:szCs w:val="28"/>
          <w:lang w:val="ru-RU"/>
        </w:rPr>
        <w:t>646683, Омская область, Большереченский район, с. Ингалы, ул. Школьная, 2 В</w:t>
      </w:r>
      <w:r w:rsidRPr="00974E9A">
        <w:rPr>
          <w:color w:val="000000"/>
          <w:sz w:val="28"/>
          <w:szCs w:val="28"/>
          <w:lang w:val="ru-RU"/>
        </w:rPr>
        <w:t>,</w:t>
      </w:r>
    </w:p>
    <w:p w:rsidR="004D636E" w:rsidRDefault="004D636E" w:rsidP="00FF093D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ДОУ</w:t>
      </w:r>
      <w:r w:rsidRPr="00F359AD">
        <w:rPr>
          <w:i/>
          <w:lang w:val="ru-RU"/>
        </w:rPr>
        <w:t>)</w:t>
      </w:r>
    </w:p>
    <w:p w:rsidR="004D636E" w:rsidRDefault="004D636E" w:rsidP="00FF09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обработку персональных данных</w:t>
      </w:r>
      <w:r w:rsidRPr="00974E9A">
        <w:rPr>
          <w:color w:val="000000"/>
          <w:sz w:val="28"/>
          <w:szCs w:val="28"/>
          <w:shd w:val="clear" w:color="auto" w:fill="FFFFFF"/>
          <w:lang w:val="ru-RU"/>
        </w:rPr>
        <w:t>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</w:t>
      </w:r>
      <w:r>
        <w:rPr>
          <w:sz w:val="28"/>
          <w:szCs w:val="28"/>
          <w:lang w:val="ru-RU"/>
        </w:rPr>
        <w:t xml:space="preserve">следующих </w:t>
      </w:r>
      <w:r w:rsidRPr="00974E9A">
        <w:rPr>
          <w:sz w:val="28"/>
          <w:szCs w:val="28"/>
          <w:lang w:val="ru-RU"/>
        </w:rPr>
        <w:t>персональных данных</w:t>
      </w:r>
      <w:r>
        <w:rPr>
          <w:sz w:val="28"/>
          <w:szCs w:val="28"/>
          <w:lang w:val="ru-RU"/>
        </w:rPr>
        <w:t>:</w:t>
      </w:r>
    </w:p>
    <w:p w:rsidR="004D636E" w:rsidRDefault="004D636E" w:rsidP="00FF09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636E" w:rsidRDefault="004D636E" w:rsidP="00FF09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Персональные  данные Законных представителей: </w:t>
      </w:r>
    </w:p>
    <w:tbl>
      <w:tblPr>
        <w:tblW w:w="0" w:type="auto"/>
        <w:tblInd w:w="959" w:type="dxa"/>
        <w:tblLook w:val="00A0"/>
      </w:tblPr>
      <w:tblGrid>
        <w:gridCol w:w="709"/>
        <w:gridCol w:w="8469"/>
      </w:tblGrid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Мать: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Фамилия, имя, отчество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Дата рождения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СНИЛС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Гражданство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Реквизиты документа, удостоверяющего личность.</w:t>
            </w:r>
          </w:p>
          <w:p w:rsidR="004D636E" w:rsidRPr="00DD5DAB" w:rsidRDefault="004D636E" w:rsidP="008D1F6F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1.2.</w:t>
            </w: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Отец: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Фамилия, имя, отчество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Дата рождения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СНИЛС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Гражданство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Реквизиты документа, удостоверяющего личность.</w:t>
            </w:r>
          </w:p>
        </w:tc>
      </w:tr>
    </w:tbl>
    <w:p w:rsidR="004D636E" w:rsidRDefault="004D636E" w:rsidP="00FF093D">
      <w:pPr>
        <w:keepNext/>
        <w:tabs>
          <w:tab w:val="left" w:pos="0"/>
          <w:tab w:val="left" w:pos="1134"/>
        </w:tabs>
        <w:suppressAutoHyphens/>
        <w:jc w:val="both"/>
        <w:rPr>
          <w:sz w:val="28"/>
          <w:szCs w:val="28"/>
          <w:lang w:val="ru-RU"/>
        </w:rPr>
      </w:pPr>
    </w:p>
    <w:tbl>
      <w:tblPr>
        <w:tblW w:w="0" w:type="auto"/>
        <w:tblInd w:w="959" w:type="dxa"/>
        <w:tblLook w:val="00A0"/>
      </w:tblPr>
      <w:tblGrid>
        <w:gridCol w:w="709"/>
        <w:gridCol w:w="8469"/>
      </w:tblGrid>
      <w:tr w:rsidR="004D636E" w:rsidRPr="000C0B74" w:rsidTr="008D1F6F">
        <w:tc>
          <w:tcPr>
            <w:tcW w:w="70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1.3.</w:t>
            </w:r>
          </w:p>
        </w:tc>
        <w:tc>
          <w:tcPr>
            <w:tcW w:w="8469" w:type="dxa"/>
          </w:tcPr>
          <w:p w:rsidR="004D636E" w:rsidRPr="00DD5DAB" w:rsidRDefault="004D636E" w:rsidP="008D1F6F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Законный представитель, не являющийся родителем: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</w:rPr>
              <w:t>Типзаконногопредставителя;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</w:rPr>
              <w:t>ФИО;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Дата рождения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СНИЛС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Гражданство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Реквизиты документа, удостоверяющего личность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4D636E" w:rsidRPr="000C0B74" w:rsidTr="008D1F6F">
        <w:tc>
          <w:tcPr>
            <w:tcW w:w="709" w:type="dxa"/>
          </w:tcPr>
          <w:p w:rsidR="004D636E" w:rsidRPr="00DD5DAB" w:rsidRDefault="004D636E" w:rsidP="008D1F6F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DC145A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 xml:space="preserve">Документ, удостоверяющий положение законного представителя </w:t>
            </w:r>
            <w:r>
              <w:rPr>
                <w:sz w:val="28"/>
                <w:szCs w:val="28"/>
                <w:lang w:val="ru-RU"/>
              </w:rPr>
              <w:t>п</w:t>
            </w:r>
            <w:r w:rsidRPr="00DD5DAB">
              <w:rPr>
                <w:sz w:val="28"/>
                <w:szCs w:val="28"/>
                <w:lang w:val="ru-RU"/>
              </w:rPr>
              <w:t xml:space="preserve">о отношению к </w:t>
            </w:r>
            <w:r>
              <w:rPr>
                <w:sz w:val="28"/>
                <w:szCs w:val="28"/>
                <w:lang w:val="ru-RU"/>
              </w:rPr>
              <w:t>Субъекту персональных данных</w:t>
            </w:r>
            <w:r w:rsidRPr="00DD5DAB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D636E" w:rsidRDefault="004D636E" w:rsidP="00FF093D">
      <w:pPr>
        <w:keepNext/>
        <w:tabs>
          <w:tab w:val="left" w:pos="0"/>
          <w:tab w:val="left" w:pos="1134"/>
        </w:tabs>
        <w:suppressAutoHyphens/>
        <w:jc w:val="both"/>
        <w:rPr>
          <w:sz w:val="28"/>
          <w:szCs w:val="28"/>
          <w:lang w:val="ru-RU"/>
        </w:rPr>
      </w:pPr>
    </w:p>
    <w:p w:rsidR="004D636E" w:rsidRPr="00FD119F" w:rsidRDefault="004D636E" w:rsidP="00FF09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FD119F">
        <w:rPr>
          <w:sz w:val="28"/>
          <w:szCs w:val="28"/>
          <w:lang w:val="ru-RU"/>
        </w:rPr>
        <w:t xml:space="preserve">Персональные данные </w:t>
      </w:r>
      <w:r>
        <w:rPr>
          <w:sz w:val="28"/>
          <w:szCs w:val="28"/>
          <w:lang w:val="ru-RU"/>
        </w:rPr>
        <w:t>Субъекта персональных данных</w:t>
      </w:r>
      <w:r w:rsidRPr="00FD119F">
        <w:rPr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margin" w:tblpXSpec="right" w:tblpY="146"/>
        <w:tblW w:w="0" w:type="auto"/>
        <w:tblLook w:val="00A0"/>
      </w:tblPr>
      <w:tblGrid>
        <w:gridCol w:w="709"/>
        <w:gridCol w:w="8469"/>
      </w:tblGrid>
      <w:tr w:rsidR="004D636E" w:rsidRPr="00FD119F" w:rsidTr="008D1F6F">
        <w:trPr>
          <w:trHeight w:val="228"/>
        </w:trPr>
        <w:tc>
          <w:tcPr>
            <w:tcW w:w="70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 xml:space="preserve">2.1. </w:t>
            </w: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Общие сведения:</w:t>
            </w:r>
          </w:p>
        </w:tc>
      </w:tr>
      <w:tr w:rsidR="004D636E" w:rsidRPr="00FD119F" w:rsidTr="008D1F6F">
        <w:trPr>
          <w:trHeight w:val="242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Фамилия, имя, отчество;</w:t>
            </w:r>
          </w:p>
        </w:tc>
      </w:tr>
      <w:tr w:rsidR="004D636E" w:rsidRPr="00FD119F" w:rsidTr="008D1F6F">
        <w:trPr>
          <w:trHeight w:val="242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Дата рождения;</w:t>
            </w:r>
          </w:p>
        </w:tc>
      </w:tr>
      <w:tr w:rsidR="004D636E" w:rsidRPr="00FD119F" w:rsidTr="008D1F6F">
        <w:trPr>
          <w:trHeight w:val="242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Место рождения;</w:t>
            </w:r>
          </w:p>
        </w:tc>
      </w:tr>
      <w:tr w:rsidR="004D636E" w:rsidRPr="00FD119F" w:rsidTr="008D1F6F">
        <w:trPr>
          <w:trHeight w:val="228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Пол;</w:t>
            </w:r>
          </w:p>
        </w:tc>
      </w:tr>
      <w:tr w:rsidR="004D636E" w:rsidRPr="00FD119F" w:rsidTr="008D1F6F">
        <w:trPr>
          <w:trHeight w:val="242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СНИЛС;</w:t>
            </w:r>
          </w:p>
        </w:tc>
      </w:tr>
      <w:tr w:rsidR="004D636E" w:rsidRPr="00FD119F" w:rsidTr="008D1F6F">
        <w:trPr>
          <w:trHeight w:val="242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Гражданство;</w:t>
            </w:r>
          </w:p>
        </w:tc>
      </w:tr>
      <w:tr w:rsidR="004D636E" w:rsidRPr="00FD119F" w:rsidTr="008D1F6F">
        <w:trPr>
          <w:trHeight w:val="228"/>
        </w:trPr>
        <w:tc>
          <w:tcPr>
            <w:tcW w:w="70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Реквизиты свидетельства о рождении:</w:t>
            </w:r>
          </w:p>
        </w:tc>
      </w:tr>
      <w:tr w:rsidR="004D636E" w:rsidRPr="00FD119F" w:rsidTr="008D1F6F">
        <w:trPr>
          <w:trHeight w:val="242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Серия и номер;</w:t>
            </w:r>
          </w:p>
        </w:tc>
      </w:tr>
      <w:tr w:rsidR="004D636E" w:rsidRPr="00FD119F" w:rsidTr="008D1F6F">
        <w:trPr>
          <w:trHeight w:val="228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Дата выдачи;</w:t>
            </w:r>
          </w:p>
        </w:tc>
      </w:tr>
      <w:tr w:rsidR="004D636E" w:rsidRPr="00FD119F" w:rsidTr="008D1F6F">
        <w:trPr>
          <w:trHeight w:val="255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Кем выдан;</w:t>
            </w:r>
          </w:p>
        </w:tc>
      </w:tr>
      <w:tr w:rsidR="004D636E" w:rsidRPr="00FD119F" w:rsidTr="008D1F6F">
        <w:trPr>
          <w:trHeight w:val="228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Номер актовой записи.</w:t>
            </w:r>
          </w:p>
        </w:tc>
      </w:tr>
      <w:tr w:rsidR="004D636E" w:rsidRPr="00FD119F" w:rsidTr="008D1F6F">
        <w:trPr>
          <w:trHeight w:val="228"/>
        </w:trPr>
        <w:tc>
          <w:tcPr>
            <w:tcW w:w="70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Реквизиты документа, удостоверяющего личность:</w:t>
            </w:r>
          </w:p>
        </w:tc>
      </w:tr>
      <w:tr w:rsidR="004D636E" w:rsidRPr="00FD119F" w:rsidTr="008D1F6F">
        <w:trPr>
          <w:trHeight w:val="242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Тип документа, удостоверяющего личность;</w:t>
            </w:r>
          </w:p>
        </w:tc>
      </w:tr>
      <w:tr w:rsidR="004D636E" w:rsidRPr="00FD119F" w:rsidTr="008D1F6F">
        <w:trPr>
          <w:trHeight w:val="242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Серия и номер;</w:t>
            </w:r>
          </w:p>
        </w:tc>
      </w:tr>
      <w:tr w:rsidR="004D636E" w:rsidRPr="00FD119F" w:rsidTr="008D1F6F">
        <w:trPr>
          <w:trHeight w:val="242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Дата и место выдачи;</w:t>
            </w:r>
          </w:p>
        </w:tc>
      </w:tr>
      <w:tr w:rsidR="004D636E" w:rsidRPr="00161B0A" w:rsidTr="008D1F6F">
        <w:trPr>
          <w:trHeight w:val="242"/>
        </w:trPr>
        <w:tc>
          <w:tcPr>
            <w:tcW w:w="709" w:type="dxa"/>
          </w:tcPr>
          <w:p w:rsidR="004D636E" w:rsidRPr="00FD119F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FD119F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D119F">
              <w:rPr>
                <w:sz w:val="28"/>
                <w:szCs w:val="28"/>
                <w:lang w:val="ru-RU"/>
              </w:rPr>
              <w:t>Кем выдан.</w:t>
            </w:r>
          </w:p>
        </w:tc>
      </w:tr>
      <w:tr w:rsidR="004D636E" w:rsidRPr="000C0B74" w:rsidTr="008D1F6F">
        <w:trPr>
          <w:trHeight w:val="215"/>
        </w:trPr>
        <w:tc>
          <w:tcPr>
            <w:tcW w:w="70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Адреса регистрации, фактического места жительства:</w:t>
            </w:r>
          </w:p>
        </w:tc>
      </w:tr>
      <w:tr w:rsidR="004D636E" w:rsidRPr="000C0B74" w:rsidTr="008D1F6F">
        <w:trPr>
          <w:trHeight w:val="268"/>
        </w:trPr>
        <w:tc>
          <w:tcPr>
            <w:tcW w:w="709" w:type="dxa"/>
          </w:tcPr>
          <w:p w:rsidR="004D636E" w:rsidRPr="00DD5DAB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Адрес регистрации по месту жительства;</w:t>
            </w:r>
          </w:p>
        </w:tc>
      </w:tr>
      <w:tr w:rsidR="004D636E" w:rsidRPr="000C0B74" w:rsidTr="008D1F6F">
        <w:trPr>
          <w:trHeight w:val="268"/>
        </w:trPr>
        <w:tc>
          <w:tcPr>
            <w:tcW w:w="709" w:type="dxa"/>
          </w:tcPr>
          <w:p w:rsidR="004D636E" w:rsidRPr="00DD5DAB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Адрес регистрации по месту пребывания;</w:t>
            </w:r>
          </w:p>
        </w:tc>
      </w:tr>
      <w:tr w:rsidR="004D636E" w:rsidRPr="00161B0A" w:rsidTr="008D1F6F">
        <w:trPr>
          <w:trHeight w:val="268"/>
        </w:trPr>
        <w:tc>
          <w:tcPr>
            <w:tcW w:w="709" w:type="dxa"/>
          </w:tcPr>
          <w:p w:rsidR="004D636E" w:rsidRPr="00DD5DAB" w:rsidRDefault="004D636E" w:rsidP="008D1F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4D636E" w:rsidRPr="00DD5DA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Адрес фактического места жительства.</w:t>
            </w:r>
          </w:p>
        </w:tc>
      </w:tr>
      <w:tr w:rsidR="004D636E" w:rsidRPr="000C0B74" w:rsidTr="008D1F6F">
        <w:trPr>
          <w:trHeight w:val="268"/>
        </w:trPr>
        <w:tc>
          <w:tcPr>
            <w:tcW w:w="709" w:type="dxa"/>
          </w:tcPr>
          <w:p w:rsidR="004D636E" w:rsidRPr="00E4243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4243B">
              <w:rPr>
                <w:sz w:val="28"/>
                <w:szCs w:val="28"/>
                <w:lang w:val="ru-RU"/>
              </w:rPr>
              <w:t>2.5.</w:t>
            </w:r>
          </w:p>
        </w:tc>
        <w:tc>
          <w:tcPr>
            <w:tcW w:w="8469" w:type="dxa"/>
          </w:tcPr>
          <w:p w:rsidR="004D636E" w:rsidRPr="00E4243B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4243B">
              <w:rPr>
                <w:sz w:val="28"/>
                <w:szCs w:val="28"/>
                <w:lang w:val="ru-RU"/>
              </w:rPr>
              <w:t>Информация о трудной жизненной ситуации.</w:t>
            </w:r>
          </w:p>
        </w:tc>
      </w:tr>
    </w:tbl>
    <w:p w:rsidR="004D636E" w:rsidRDefault="004D636E" w:rsidP="00FF09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636E" w:rsidRDefault="004D636E" w:rsidP="00FF09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636E" w:rsidRDefault="004D636E" w:rsidP="00FF09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D636E" w:rsidRDefault="004D636E" w:rsidP="00FF09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D636E" w:rsidRDefault="004D636E" w:rsidP="00FF09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D636E" w:rsidRDefault="004D636E" w:rsidP="00FF09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D636E" w:rsidRDefault="004D636E" w:rsidP="003F336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D636E" w:rsidRDefault="004D636E" w:rsidP="00F5228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D636E" w:rsidRDefault="004D636E" w:rsidP="00F5228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D636E" w:rsidRDefault="004D636E" w:rsidP="00F5228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D319F">
        <w:rPr>
          <w:color w:val="000000"/>
          <w:sz w:val="28"/>
          <w:szCs w:val="28"/>
          <w:shd w:val="clear" w:color="auto" w:fill="FFFFFF"/>
          <w:lang w:val="ru-RU"/>
        </w:rPr>
        <w:t xml:space="preserve">Отметьте знаком </w:t>
      </w:r>
      <w:r w:rsidRPr="006D319F">
        <w:rPr>
          <w:color w:val="000000"/>
          <w:sz w:val="28"/>
          <w:szCs w:val="28"/>
          <w:shd w:val="clear" w:color="auto" w:fill="FFFFFF"/>
          <w:lang w:val="ru-RU"/>
        </w:rPr>
        <w:sym w:font="Wingdings" w:char="F0FC"/>
      </w:r>
      <w:r w:rsidRPr="006D319F">
        <w:rPr>
          <w:color w:val="000000"/>
          <w:sz w:val="28"/>
          <w:szCs w:val="28"/>
          <w:shd w:val="clear" w:color="auto" w:fill="FFFFFF"/>
          <w:lang w:val="ru-RU"/>
        </w:rPr>
        <w:t xml:space="preserve"> свое согласие /несогласие  на </w:t>
      </w:r>
      <w:r>
        <w:rPr>
          <w:color w:val="000000"/>
          <w:sz w:val="28"/>
          <w:szCs w:val="28"/>
          <w:shd w:val="clear" w:color="auto" w:fill="FFFFFF"/>
          <w:lang w:val="ru-RU"/>
        </w:rPr>
        <w:t>обработку</w:t>
      </w:r>
      <w:r w:rsidRPr="006D319F">
        <w:rPr>
          <w:color w:val="000000"/>
          <w:sz w:val="28"/>
          <w:szCs w:val="28"/>
          <w:shd w:val="clear" w:color="auto" w:fill="FFFFFF"/>
          <w:lang w:val="ru-RU"/>
        </w:rPr>
        <w:t xml:space="preserve"> следующих данных:</w:t>
      </w:r>
    </w:p>
    <w:p w:rsidR="004D636E" w:rsidRPr="00F5228D" w:rsidRDefault="004D636E" w:rsidP="00F5228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D636E" w:rsidRDefault="004D636E" w:rsidP="00FF09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Информация о здоровье Субъекта персональных данных:</w:t>
      </w:r>
    </w:p>
    <w:p w:rsidR="004D636E" w:rsidRDefault="004D636E" w:rsidP="00FF09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104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804"/>
        <w:gridCol w:w="1418"/>
        <w:gridCol w:w="1687"/>
      </w:tblGrid>
      <w:tr w:rsidR="004D636E" w:rsidRPr="003C1C19" w:rsidTr="008D1F6F">
        <w:tc>
          <w:tcPr>
            <w:tcW w:w="567" w:type="dxa"/>
          </w:tcPr>
          <w:p w:rsidR="004D636E" w:rsidRPr="003C1C19" w:rsidRDefault="004D636E" w:rsidP="008D1F6F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4D636E" w:rsidRPr="003C1C19" w:rsidRDefault="004D636E" w:rsidP="008D1F6F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3C1C19">
              <w:rPr>
                <w:bCs/>
                <w:sz w:val="28"/>
                <w:szCs w:val="28"/>
              </w:rPr>
              <w:t>Предоставляемыесведения</w:t>
            </w:r>
          </w:p>
        </w:tc>
        <w:tc>
          <w:tcPr>
            <w:tcW w:w="1418" w:type="dxa"/>
          </w:tcPr>
          <w:p w:rsidR="004D636E" w:rsidRPr="003C1C19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C19">
              <w:rPr>
                <w:sz w:val="28"/>
                <w:szCs w:val="28"/>
              </w:rPr>
              <w:t>Согласен</w:t>
            </w:r>
          </w:p>
        </w:tc>
        <w:tc>
          <w:tcPr>
            <w:tcW w:w="1687" w:type="dxa"/>
          </w:tcPr>
          <w:p w:rsidR="004D636E" w:rsidRPr="003C1C19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C19">
              <w:rPr>
                <w:sz w:val="28"/>
                <w:szCs w:val="28"/>
              </w:rPr>
              <w:t>Несогласен</w:t>
            </w:r>
          </w:p>
        </w:tc>
      </w:tr>
      <w:tr w:rsidR="004D636E" w:rsidRPr="000C0B74" w:rsidTr="00FD119F">
        <w:trPr>
          <w:trHeight w:val="1182"/>
        </w:trPr>
        <w:tc>
          <w:tcPr>
            <w:tcW w:w="567" w:type="dxa"/>
          </w:tcPr>
          <w:p w:rsidR="004D636E" w:rsidRPr="003C1C19" w:rsidRDefault="004D636E" w:rsidP="008D1F6F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3C1C19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4D636E" w:rsidRPr="00973088" w:rsidRDefault="004D636E" w:rsidP="008D1F6F">
            <w:pPr>
              <w:keepNext/>
              <w:tabs>
                <w:tab w:val="left" w:pos="0"/>
              </w:tabs>
              <w:suppressAutoHyphens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C1C19">
              <w:rPr>
                <w:b/>
                <w:bCs/>
                <w:sz w:val="28"/>
                <w:szCs w:val="28"/>
                <w:lang w:val="ru-RU"/>
              </w:rPr>
              <w:t>Данные о состоянии здоровья:</w:t>
            </w:r>
          </w:p>
          <w:p w:rsidR="004D636E" w:rsidRDefault="004D636E" w:rsidP="00FD119F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состояния здоровья</w:t>
            </w:r>
          </w:p>
          <w:p w:rsidR="004D636E" w:rsidRPr="003C1C19" w:rsidRDefault="004D636E" w:rsidP="00FD119F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C1C19">
              <w:rPr>
                <w:sz w:val="28"/>
                <w:szCs w:val="28"/>
                <w:lang w:val="ru-RU"/>
              </w:rPr>
              <w:t>Медицинская группа д</w:t>
            </w:r>
            <w:r>
              <w:rPr>
                <w:sz w:val="28"/>
                <w:szCs w:val="28"/>
                <w:lang w:val="ru-RU"/>
              </w:rPr>
              <w:t>ля занятия физической культурой</w:t>
            </w:r>
          </w:p>
        </w:tc>
        <w:tc>
          <w:tcPr>
            <w:tcW w:w="1418" w:type="dxa"/>
          </w:tcPr>
          <w:p w:rsidR="004D636E" w:rsidRPr="003C1C19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</w:tcPr>
          <w:p w:rsidR="004D636E" w:rsidRPr="003C1C19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D636E" w:rsidRPr="000C0B74" w:rsidTr="008D1F6F">
        <w:trPr>
          <w:trHeight w:val="1583"/>
        </w:trPr>
        <w:tc>
          <w:tcPr>
            <w:tcW w:w="567" w:type="dxa"/>
          </w:tcPr>
          <w:p w:rsidR="004D636E" w:rsidRPr="003C1C19" w:rsidRDefault="004D636E" w:rsidP="008D1F6F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3C1C19">
              <w:rPr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4D636E" w:rsidRPr="00973088" w:rsidRDefault="004D636E" w:rsidP="008D1F6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3C1C19">
              <w:rPr>
                <w:b/>
                <w:sz w:val="28"/>
                <w:szCs w:val="28"/>
                <w:lang w:val="ru-RU"/>
              </w:rPr>
              <w:t>Инвалидность</w:t>
            </w:r>
            <w:r w:rsidRPr="003C1C19">
              <w:rPr>
                <w:sz w:val="28"/>
                <w:szCs w:val="28"/>
                <w:lang w:val="ru-RU"/>
              </w:rPr>
              <w:t>:</w:t>
            </w:r>
          </w:p>
          <w:p w:rsidR="004D636E" w:rsidRPr="003C1C19" w:rsidRDefault="004D636E" w:rsidP="00F82F24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инвалидности, ср</w:t>
            </w:r>
            <w:r w:rsidRPr="003C1C19">
              <w:rPr>
                <w:sz w:val="28"/>
                <w:szCs w:val="28"/>
                <w:lang w:val="ru-RU"/>
              </w:rPr>
              <w:t>ок действия группы инвалидности</w:t>
            </w:r>
            <w:r>
              <w:rPr>
                <w:sz w:val="28"/>
                <w:szCs w:val="28"/>
                <w:lang w:val="ru-RU"/>
              </w:rPr>
              <w:t>, п</w:t>
            </w:r>
            <w:r w:rsidRPr="003C1C19">
              <w:rPr>
                <w:sz w:val="28"/>
                <w:szCs w:val="28"/>
                <w:lang w:val="ru-RU"/>
              </w:rPr>
              <w:t>ричины инвалидности</w:t>
            </w:r>
            <w:r>
              <w:rPr>
                <w:sz w:val="28"/>
                <w:szCs w:val="28"/>
                <w:lang w:val="ru-RU"/>
              </w:rPr>
              <w:t>, н</w:t>
            </w:r>
            <w:r w:rsidRPr="003C1C19">
              <w:rPr>
                <w:sz w:val="28"/>
                <w:szCs w:val="28"/>
                <w:lang w:val="ru-RU"/>
              </w:rPr>
              <w:t>аличие потребности в адаптированной программе обучения</w:t>
            </w:r>
            <w:r>
              <w:rPr>
                <w:sz w:val="28"/>
                <w:szCs w:val="28"/>
                <w:lang w:val="ru-RU"/>
              </w:rPr>
              <w:t>, н</w:t>
            </w:r>
            <w:r w:rsidRPr="003C1C19">
              <w:rPr>
                <w:sz w:val="28"/>
                <w:szCs w:val="28"/>
                <w:lang w:val="ru-RU"/>
              </w:rPr>
              <w:t>аличие п</w:t>
            </w:r>
            <w:r>
              <w:rPr>
                <w:sz w:val="28"/>
                <w:szCs w:val="28"/>
                <w:lang w:val="ru-RU"/>
              </w:rPr>
              <w:t>отребности в длительном лечении</w:t>
            </w:r>
          </w:p>
        </w:tc>
        <w:tc>
          <w:tcPr>
            <w:tcW w:w="1418" w:type="dxa"/>
          </w:tcPr>
          <w:p w:rsidR="004D636E" w:rsidRPr="003C1C19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</w:tcPr>
          <w:p w:rsidR="004D636E" w:rsidRPr="003C1C19" w:rsidRDefault="004D636E" w:rsidP="008D1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D636E" w:rsidRDefault="004D636E" w:rsidP="00FF09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636E" w:rsidRDefault="004D636E" w:rsidP="00F522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Информация  об образовании: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804"/>
        <w:gridCol w:w="1418"/>
        <w:gridCol w:w="1701"/>
      </w:tblGrid>
      <w:tr w:rsidR="004D636E" w:rsidRPr="00E9517C" w:rsidTr="008D1F6F">
        <w:tc>
          <w:tcPr>
            <w:tcW w:w="567" w:type="dxa"/>
          </w:tcPr>
          <w:p w:rsidR="004D636E" w:rsidRPr="00E9517C" w:rsidRDefault="004D636E" w:rsidP="008D1F6F">
            <w:pPr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4D636E" w:rsidRPr="00E9517C" w:rsidRDefault="004D636E" w:rsidP="008D1F6F">
            <w:pPr>
              <w:rPr>
                <w:bCs/>
                <w:sz w:val="28"/>
                <w:szCs w:val="28"/>
              </w:rPr>
            </w:pPr>
            <w:r w:rsidRPr="00E9517C">
              <w:rPr>
                <w:bCs/>
                <w:sz w:val="28"/>
                <w:szCs w:val="28"/>
              </w:rPr>
              <w:t>Предоставляемыесведения</w:t>
            </w:r>
          </w:p>
        </w:tc>
        <w:tc>
          <w:tcPr>
            <w:tcW w:w="1418" w:type="dxa"/>
          </w:tcPr>
          <w:p w:rsidR="004D636E" w:rsidRPr="00E9517C" w:rsidRDefault="004D636E" w:rsidP="008D1F6F">
            <w:pPr>
              <w:rPr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>Согласен</w:t>
            </w:r>
          </w:p>
        </w:tc>
        <w:tc>
          <w:tcPr>
            <w:tcW w:w="1701" w:type="dxa"/>
          </w:tcPr>
          <w:p w:rsidR="004D636E" w:rsidRPr="00E9517C" w:rsidRDefault="004D636E" w:rsidP="008D1F6F">
            <w:pPr>
              <w:rPr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>Несогласен</w:t>
            </w:r>
          </w:p>
        </w:tc>
      </w:tr>
      <w:tr w:rsidR="004D636E" w:rsidRPr="000C0B74" w:rsidTr="00F82F24">
        <w:trPr>
          <w:trHeight w:val="416"/>
        </w:trPr>
        <w:tc>
          <w:tcPr>
            <w:tcW w:w="567" w:type="dxa"/>
          </w:tcPr>
          <w:p w:rsidR="004D636E" w:rsidRPr="00E9517C" w:rsidRDefault="004D636E" w:rsidP="008D1F6F">
            <w:pPr>
              <w:rPr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>4.1</w:t>
            </w:r>
          </w:p>
        </w:tc>
        <w:tc>
          <w:tcPr>
            <w:tcW w:w="6804" w:type="dxa"/>
          </w:tcPr>
          <w:p w:rsidR="004D636E" w:rsidRPr="00A54076" w:rsidRDefault="004D636E" w:rsidP="008D1F6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54076">
              <w:rPr>
                <w:b/>
                <w:bCs/>
                <w:sz w:val="28"/>
                <w:szCs w:val="28"/>
                <w:lang w:val="ru-RU"/>
              </w:rPr>
              <w:t>Дошкольное образование</w:t>
            </w:r>
          </w:p>
          <w:p w:rsidR="004D636E" w:rsidRPr="0083117F" w:rsidRDefault="004D636E" w:rsidP="008D1F6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83117F">
              <w:rPr>
                <w:sz w:val="28"/>
                <w:szCs w:val="28"/>
                <w:u w:val="single"/>
                <w:lang w:val="ru-RU"/>
              </w:rPr>
              <w:t>Организация образования в Омской области:</w:t>
            </w:r>
          </w:p>
          <w:p w:rsidR="004D636E" w:rsidRPr="0083117F" w:rsidRDefault="004D636E" w:rsidP="008D1F6F">
            <w:pPr>
              <w:pStyle w:val="ListParagraph"/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3117F">
              <w:rPr>
                <w:sz w:val="28"/>
                <w:szCs w:val="28"/>
                <w:lang w:val="ru-RU"/>
              </w:rPr>
              <w:t>Заявление о приеме</w:t>
            </w:r>
            <w:r>
              <w:rPr>
                <w:sz w:val="28"/>
                <w:szCs w:val="28"/>
                <w:lang w:val="ru-RU"/>
              </w:rPr>
              <w:t>, форма получения образования</w:t>
            </w:r>
          </w:p>
          <w:p w:rsidR="004D636E" w:rsidRPr="0083117F" w:rsidRDefault="004D636E" w:rsidP="008D1F6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83117F">
              <w:rPr>
                <w:sz w:val="28"/>
                <w:szCs w:val="28"/>
                <w:u w:val="single"/>
                <w:lang w:val="ru-RU"/>
              </w:rPr>
              <w:t>Зачисление:</w:t>
            </w:r>
          </w:p>
          <w:p w:rsidR="004D636E" w:rsidRPr="00A54076" w:rsidRDefault="004D636E" w:rsidP="008D1F6F">
            <w:pPr>
              <w:pStyle w:val="ListParagraph"/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76">
              <w:rPr>
                <w:sz w:val="28"/>
                <w:szCs w:val="28"/>
                <w:lang w:val="ru-RU"/>
              </w:rPr>
              <w:t>Дата зачисления (для детей, получающих образование в организации или у и</w:t>
            </w:r>
            <w:r>
              <w:rPr>
                <w:sz w:val="28"/>
                <w:szCs w:val="28"/>
                <w:lang w:val="ru-RU"/>
              </w:rPr>
              <w:t>ндивидуального предпринимателя)</w:t>
            </w:r>
          </w:p>
          <w:p w:rsidR="004D636E" w:rsidRPr="00A54076" w:rsidRDefault="004D636E" w:rsidP="008D1F6F">
            <w:pPr>
              <w:pStyle w:val="ListParagraph"/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76">
              <w:rPr>
                <w:sz w:val="28"/>
                <w:szCs w:val="28"/>
                <w:lang w:val="ru-RU"/>
              </w:rPr>
              <w:t>Реквизиты расп</w:t>
            </w:r>
            <w:r>
              <w:rPr>
                <w:sz w:val="28"/>
                <w:szCs w:val="28"/>
                <w:lang w:val="ru-RU"/>
              </w:rPr>
              <w:t>орядительного акта о зачислении</w:t>
            </w:r>
          </w:p>
          <w:p w:rsidR="004D636E" w:rsidRPr="0083117F" w:rsidRDefault="004D636E" w:rsidP="008D1F6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83117F">
              <w:rPr>
                <w:sz w:val="28"/>
                <w:szCs w:val="28"/>
                <w:u w:val="single"/>
                <w:lang w:val="ru-RU"/>
              </w:rPr>
              <w:t>Образовательная программа:</w:t>
            </w:r>
          </w:p>
          <w:p w:rsidR="004D636E" w:rsidRDefault="004D636E" w:rsidP="008D1F6F">
            <w:pPr>
              <w:pStyle w:val="ListParagraph"/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3117F">
              <w:rPr>
                <w:sz w:val="28"/>
                <w:szCs w:val="28"/>
                <w:lang w:val="ru-RU"/>
              </w:rPr>
              <w:t>Наименование образовательной программы</w:t>
            </w:r>
            <w:r>
              <w:rPr>
                <w:sz w:val="28"/>
                <w:szCs w:val="28"/>
                <w:lang w:val="ru-RU"/>
              </w:rPr>
              <w:t>, адаптированность</w:t>
            </w:r>
          </w:p>
          <w:p w:rsidR="004D636E" w:rsidRPr="0083117F" w:rsidRDefault="004D636E" w:rsidP="008D1F6F">
            <w:pPr>
              <w:pStyle w:val="ListParagraph"/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83117F">
              <w:rPr>
                <w:sz w:val="28"/>
                <w:szCs w:val="28"/>
                <w:u w:val="single"/>
                <w:lang w:val="ru-RU"/>
              </w:rPr>
              <w:t>Окончание (отчисление, выбытие, перевод) ДОО:</w:t>
            </w:r>
          </w:p>
          <w:p w:rsidR="004D636E" w:rsidRPr="00A54076" w:rsidRDefault="004D636E" w:rsidP="008D1F6F">
            <w:pPr>
              <w:pStyle w:val="ListParagraph"/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76">
              <w:rPr>
                <w:sz w:val="28"/>
                <w:szCs w:val="28"/>
                <w:lang w:val="ru-RU"/>
              </w:rPr>
              <w:t>Дата окончания</w:t>
            </w:r>
            <w:r>
              <w:rPr>
                <w:sz w:val="28"/>
                <w:szCs w:val="28"/>
                <w:lang w:val="ru-RU"/>
              </w:rPr>
              <w:t xml:space="preserve"> (отчисления, выбытия, перевод)</w:t>
            </w:r>
          </w:p>
          <w:p w:rsidR="004D636E" w:rsidRPr="00A54076" w:rsidRDefault="004D636E" w:rsidP="008D1F6F">
            <w:pPr>
              <w:pStyle w:val="ListParagraph"/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76">
              <w:rPr>
                <w:sz w:val="28"/>
                <w:szCs w:val="28"/>
                <w:lang w:val="ru-RU"/>
              </w:rPr>
              <w:t>Основание окончания</w:t>
            </w:r>
            <w:r>
              <w:rPr>
                <w:sz w:val="28"/>
                <w:szCs w:val="28"/>
                <w:lang w:val="ru-RU"/>
              </w:rPr>
              <w:t xml:space="preserve"> (отчисления, выбытия, перевод)</w:t>
            </w:r>
          </w:p>
          <w:p w:rsidR="004D636E" w:rsidRPr="0083117F" w:rsidRDefault="004D636E" w:rsidP="008D1F6F">
            <w:pPr>
              <w:pStyle w:val="ListParagraph"/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76">
              <w:rPr>
                <w:sz w:val="28"/>
                <w:szCs w:val="28"/>
                <w:lang w:val="ru-RU"/>
              </w:rPr>
              <w:t xml:space="preserve">Реквизиты документа об окончании (отчисления, </w:t>
            </w:r>
            <w:r>
              <w:rPr>
                <w:sz w:val="28"/>
                <w:szCs w:val="28"/>
                <w:lang w:val="ru-RU"/>
              </w:rPr>
              <w:t>выбытия, перевод)</w:t>
            </w:r>
          </w:p>
        </w:tc>
        <w:tc>
          <w:tcPr>
            <w:tcW w:w="1418" w:type="dxa"/>
          </w:tcPr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</w:p>
        </w:tc>
      </w:tr>
      <w:tr w:rsidR="004D636E" w:rsidRPr="000C0B74" w:rsidTr="008D1F6F">
        <w:trPr>
          <w:trHeight w:val="569"/>
        </w:trPr>
        <w:tc>
          <w:tcPr>
            <w:tcW w:w="567" w:type="dxa"/>
          </w:tcPr>
          <w:p w:rsidR="004D636E" w:rsidRPr="00E9517C" w:rsidRDefault="004D636E" w:rsidP="008D1F6F">
            <w:pPr>
              <w:rPr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>4.2</w:t>
            </w:r>
          </w:p>
        </w:tc>
        <w:tc>
          <w:tcPr>
            <w:tcW w:w="6804" w:type="dxa"/>
          </w:tcPr>
          <w:p w:rsidR="004D636E" w:rsidRPr="00E146D8" w:rsidRDefault="004D636E" w:rsidP="008D1F6F">
            <w:pPr>
              <w:rPr>
                <w:b/>
                <w:bCs/>
                <w:sz w:val="28"/>
                <w:szCs w:val="28"/>
                <w:lang w:val="ru-RU"/>
              </w:rPr>
            </w:pPr>
            <w:r w:rsidRPr="00E146D8">
              <w:rPr>
                <w:b/>
                <w:bCs/>
                <w:sz w:val="28"/>
                <w:szCs w:val="28"/>
                <w:lang w:val="ru-RU"/>
              </w:rPr>
              <w:t>Дополнительное образование</w:t>
            </w:r>
          </w:p>
          <w:p w:rsidR="004D636E" w:rsidRPr="00E146D8" w:rsidRDefault="004D636E" w:rsidP="008D1F6F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Организация образования в Омской области:</w:t>
            </w:r>
          </w:p>
          <w:p w:rsidR="004D636E" w:rsidRDefault="004D636E" w:rsidP="008D1F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Заявление о приеме</w:t>
            </w:r>
          </w:p>
          <w:p w:rsidR="004D636E" w:rsidRDefault="004D636E" w:rsidP="008D1F6F">
            <w:pPr>
              <w:rPr>
                <w:sz w:val="28"/>
                <w:szCs w:val="28"/>
                <w:lang w:val="ru-RU"/>
              </w:rPr>
            </w:pPr>
            <w:r w:rsidRPr="0083117F">
              <w:rPr>
                <w:sz w:val="28"/>
                <w:szCs w:val="28"/>
                <w:u w:val="single"/>
                <w:lang w:val="ru-RU"/>
              </w:rPr>
              <w:t>Зачисление:</w:t>
            </w:r>
          </w:p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Дата зачисления, реквизиты распорядительного ак</w:t>
            </w:r>
            <w:r>
              <w:rPr>
                <w:sz w:val="28"/>
                <w:szCs w:val="28"/>
                <w:lang w:val="ru-RU"/>
              </w:rPr>
              <w:t>та о зачислении, форма обучения</w:t>
            </w:r>
          </w:p>
          <w:p w:rsidR="004D636E" w:rsidRPr="00E146D8" w:rsidRDefault="004D636E" w:rsidP="008D1F6F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Образовательная программа:</w:t>
            </w:r>
          </w:p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Дополнительные общеразвивающие программы, дополнительные предпрофессиональные программы, адаптированность, направленность. Использование дистанционных образовательных технологий, электронного обучения при реализации программы. Наименование и реквизиты федеральных государственных требований</w:t>
            </w:r>
            <w:r>
              <w:rPr>
                <w:sz w:val="28"/>
                <w:szCs w:val="28"/>
                <w:lang w:val="ru-RU"/>
              </w:rPr>
              <w:t>,</w:t>
            </w:r>
            <w:r w:rsidRPr="00E146D8">
              <w:rPr>
                <w:sz w:val="28"/>
                <w:szCs w:val="28"/>
                <w:lang w:val="ru-RU"/>
              </w:rPr>
              <w:t xml:space="preserve"> в соответствии с которыми разработана и реализуется</w:t>
            </w:r>
            <w:r>
              <w:rPr>
                <w:sz w:val="28"/>
                <w:szCs w:val="28"/>
                <w:lang w:val="ru-RU"/>
              </w:rPr>
              <w:t xml:space="preserve"> дополнительная предпрофессиона</w:t>
            </w:r>
            <w:r w:rsidRPr="00E146D8">
              <w:rPr>
                <w:sz w:val="28"/>
                <w:szCs w:val="28"/>
                <w:lang w:val="ru-RU"/>
              </w:rPr>
              <w:t>льная</w:t>
            </w:r>
            <w:r>
              <w:rPr>
                <w:sz w:val="28"/>
                <w:szCs w:val="28"/>
                <w:lang w:val="ru-RU"/>
              </w:rPr>
              <w:t xml:space="preserve"> образовательная программа</w:t>
            </w:r>
          </w:p>
          <w:p w:rsidR="004D636E" w:rsidRPr="00E146D8" w:rsidRDefault="004D636E" w:rsidP="008D1F6F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Продолжительность освоения образовательной программы:</w:t>
            </w:r>
          </w:p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Количество лет освоения образовательной программы, совокупное количество часов освоения в соответств</w:t>
            </w:r>
            <w:r>
              <w:rPr>
                <w:sz w:val="28"/>
                <w:szCs w:val="28"/>
                <w:lang w:val="ru-RU"/>
              </w:rPr>
              <w:t>ии с образовательной программой</w:t>
            </w:r>
          </w:p>
          <w:p w:rsidR="004D636E" w:rsidRPr="00E146D8" w:rsidRDefault="004D636E" w:rsidP="008D1F6F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Освоение образовательных программ:</w:t>
            </w:r>
          </w:p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Наименование предмета, курса, модуля; Результат аттес</w:t>
            </w:r>
            <w:r>
              <w:rPr>
                <w:sz w:val="28"/>
                <w:szCs w:val="28"/>
                <w:lang w:val="ru-RU"/>
              </w:rPr>
              <w:t>тации (промежуточной, итоговой)</w:t>
            </w:r>
          </w:p>
          <w:p w:rsidR="004D636E" w:rsidRPr="00E146D8" w:rsidRDefault="004D636E" w:rsidP="008D1F6F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Портфолио:</w:t>
            </w:r>
          </w:p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Участие в мероприятиях (олимпиадах, конкурсах, соревнованиях и т.д.):</w:t>
            </w:r>
          </w:p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Название мероприятия, статус мероприятия, дата участия, результаты участия, присвоены раз</w:t>
            </w:r>
            <w:r>
              <w:rPr>
                <w:sz w:val="28"/>
                <w:szCs w:val="28"/>
                <w:lang w:val="ru-RU"/>
              </w:rPr>
              <w:t>ряды, звания, прочие достижения</w:t>
            </w:r>
          </w:p>
          <w:p w:rsidR="004D636E" w:rsidRPr="00E146D8" w:rsidRDefault="004D636E" w:rsidP="008D1F6F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Окончание:</w:t>
            </w:r>
          </w:p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Дата оконч</w:t>
            </w:r>
            <w:r>
              <w:rPr>
                <w:sz w:val="28"/>
                <w:szCs w:val="28"/>
                <w:lang w:val="ru-RU"/>
              </w:rPr>
              <w:t>ания/отчисления/перевода (факт), п</w:t>
            </w:r>
            <w:r w:rsidRPr="00E146D8">
              <w:rPr>
                <w:sz w:val="28"/>
                <w:szCs w:val="28"/>
                <w:lang w:val="ru-RU"/>
              </w:rPr>
              <w:t>риказ о</w:t>
            </w:r>
            <w:r>
              <w:rPr>
                <w:sz w:val="28"/>
                <w:szCs w:val="28"/>
                <w:lang w:val="ru-RU"/>
              </w:rPr>
              <w:t>б окончании/отчислении/переводе, о</w:t>
            </w:r>
            <w:r w:rsidRPr="00E146D8">
              <w:rPr>
                <w:sz w:val="28"/>
                <w:szCs w:val="28"/>
                <w:lang w:val="ru-RU"/>
              </w:rPr>
              <w:t>снование о</w:t>
            </w:r>
            <w:r>
              <w:rPr>
                <w:sz w:val="28"/>
                <w:szCs w:val="28"/>
                <w:lang w:val="ru-RU"/>
              </w:rPr>
              <w:t>кончания/отчисления/перевода</w:t>
            </w:r>
          </w:p>
          <w:p w:rsidR="004D636E" w:rsidRPr="00E146D8" w:rsidRDefault="004D636E" w:rsidP="008D1F6F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 xml:space="preserve">Документ об обучении: </w:t>
            </w:r>
          </w:p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Наименование документа (в соответствии</w:t>
            </w:r>
            <w:r>
              <w:rPr>
                <w:sz w:val="28"/>
                <w:szCs w:val="28"/>
                <w:lang w:val="ru-RU"/>
              </w:rPr>
              <w:t xml:space="preserve"> с локальным нормативным актом)</w:t>
            </w:r>
          </w:p>
          <w:p w:rsidR="004D636E" w:rsidRPr="00E146D8" w:rsidRDefault="004D636E" w:rsidP="008D1F6F">
            <w:pPr>
              <w:rPr>
                <w:b/>
                <w:bCs/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Реквизиты документа об обучении (справка об обучении, свидетельство об обучении, свидетельство об освоении предпрофессиональные программы в области искусств), да</w:t>
            </w:r>
            <w:r>
              <w:rPr>
                <w:sz w:val="28"/>
                <w:szCs w:val="28"/>
                <w:lang w:val="ru-RU"/>
              </w:rPr>
              <w:t>та выдачи документа об обучении</w:t>
            </w:r>
          </w:p>
        </w:tc>
        <w:tc>
          <w:tcPr>
            <w:tcW w:w="1418" w:type="dxa"/>
          </w:tcPr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</w:p>
        </w:tc>
      </w:tr>
      <w:tr w:rsidR="004D636E" w:rsidRPr="000C0B74" w:rsidTr="008D1F6F">
        <w:trPr>
          <w:trHeight w:val="1610"/>
        </w:trPr>
        <w:tc>
          <w:tcPr>
            <w:tcW w:w="567" w:type="dxa"/>
          </w:tcPr>
          <w:p w:rsidR="004D636E" w:rsidRPr="00E9517C" w:rsidRDefault="004D636E" w:rsidP="008D1F6F">
            <w:pPr>
              <w:rPr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>4.3</w:t>
            </w:r>
          </w:p>
        </w:tc>
        <w:tc>
          <w:tcPr>
            <w:tcW w:w="6804" w:type="dxa"/>
          </w:tcPr>
          <w:p w:rsidR="004D636E" w:rsidRPr="00E146D8" w:rsidRDefault="004D636E" w:rsidP="008D1F6F">
            <w:pPr>
              <w:rPr>
                <w:b/>
                <w:bCs/>
                <w:sz w:val="28"/>
                <w:szCs w:val="28"/>
                <w:lang w:val="ru-RU"/>
              </w:rPr>
            </w:pPr>
            <w:r w:rsidRPr="00E146D8">
              <w:rPr>
                <w:b/>
                <w:bCs/>
                <w:sz w:val="28"/>
                <w:szCs w:val="28"/>
                <w:lang w:val="ru-RU"/>
              </w:rPr>
              <w:t>Внеурочная деятельность</w:t>
            </w:r>
          </w:p>
          <w:p w:rsidR="004D636E" w:rsidRPr="00E146D8" w:rsidRDefault="004D636E" w:rsidP="00F82F2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Участие в мероприятиях</w:t>
            </w:r>
            <w:r>
              <w:rPr>
                <w:sz w:val="28"/>
                <w:szCs w:val="28"/>
                <w:lang w:val="ru-RU"/>
              </w:rPr>
              <w:t>, у</w:t>
            </w:r>
            <w:r w:rsidRPr="00E146D8">
              <w:rPr>
                <w:sz w:val="28"/>
                <w:szCs w:val="28"/>
                <w:lang w:val="ru-RU"/>
              </w:rPr>
              <w:t>частие в мероприятия</w:t>
            </w:r>
            <w:r>
              <w:rPr>
                <w:sz w:val="28"/>
                <w:szCs w:val="28"/>
                <w:lang w:val="ru-RU"/>
              </w:rPr>
              <w:t>х в образовательной организации, п</w:t>
            </w:r>
            <w:r w:rsidRPr="00E146D8">
              <w:rPr>
                <w:sz w:val="28"/>
                <w:szCs w:val="28"/>
                <w:lang w:val="ru-RU"/>
              </w:rPr>
              <w:t>осещени</w:t>
            </w:r>
            <w:r>
              <w:rPr>
                <w:sz w:val="28"/>
                <w:szCs w:val="28"/>
                <w:lang w:val="ru-RU"/>
              </w:rPr>
              <w:t>е необразовательных организаций, самостоятельные занятия</w:t>
            </w:r>
          </w:p>
        </w:tc>
        <w:tc>
          <w:tcPr>
            <w:tcW w:w="1418" w:type="dxa"/>
          </w:tcPr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636E" w:rsidRPr="00E146D8" w:rsidRDefault="004D636E" w:rsidP="008D1F6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D636E" w:rsidRDefault="004D636E" w:rsidP="00DD1362">
      <w:pPr>
        <w:jc w:val="both"/>
        <w:rPr>
          <w:sz w:val="28"/>
          <w:szCs w:val="28"/>
          <w:lang w:val="ru-RU"/>
        </w:rPr>
      </w:pPr>
    </w:p>
    <w:p w:rsidR="004D636E" w:rsidRDefault="004D636E" w:rsidP="00DD136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Pr="00F359AD">
        <w:rPr>
          <w:sz w:val="28"/>
          <w:szCs w:val="28"/>
          <w:lang w:val="ru-RU"/>
        </w:rPr>
        <w:t xml:space="preserve"> обработки персональных </w:t>
      </w:r>
      <w:r>
        <w:rPr>
          <w:sz w:val="28"/>
          <w:szCs w:val="28"/>
          <w:lang w:val="ru-RU"/>
        </w:rPr>
        <w:t>данных Субъекта персональных данных и его Законного представителя:</w:t>
      </w:r>
    </w:p>
    <w:p w:rsidR="004D636E" w:rsidRDefault="004D636E" w:rsidP="00FF093D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реализация образовательной деятельности в соответствии с Федеральным законом 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4D636E" w:rsidRDefault="004D636E" w:rsidP="00FF093D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реализация  деятельности  по предоставлению государственных и муниципальных услуг в  соответствии с Федеральным законом «</w:t>
      </w:r>
      <w:r w:rsidRPr="00CA2DF2">
        <w:rPr>
          <w:sz w:val="28"/>
          <w:szCs w:val="28"/>
          <w:lang w:val="ru-RU"/>
        </w:rPr>
        <w:t>Об организации предоставления госуда</w:t>
      </w:r>
      <w:r>
        <w:rPr>
          <w:sz w:val="28"/>
          <w:szCs w:val="28"/>
          <w:lang w:val="ru-RU"/>
        </w:rPr>
        <w:t>рственных и муниципальных услуг»;</w:t>
      </w:r>
    </w:p>
    <w:p w:rsidR="004D636E" w:rsidRDefault="004D636E" w:rsidP="00FF093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 внесение сведений о Субъекте персональных данных и его Законном Представителе </w:t>
      </w:r>
      <w:r w:rsidRPr="00EF3EA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государственную </w:t>
      </w:r>
      <w:r w:rsidRPr="00EF3EA1">
        <w:rPr>
          <w:sz w:val="28"/>
          <w:szCs w:val="28"/>
          <w:lang w:val="ru-RU"/>
        </w:rPr>
        <w:t xml:space="preserve">информационную систему </w:t>
      </w:r>
      <w:r>
        <w:rPr>
          <w:sz w:val="28"/>
          <w:szCs w:val="28"/>
          <w:lang w:val="ru-RU"/>
        </w:rPr>
        <w:t>Омской области «</w:t>
      </w:r>
      <w:r w:rsidRPr="007771AE">
        <w:rPr>
          <w:sz w:val="28"/>
          <w:szCs w:val="28"/>
          <w:lang w:val="ru-RU"/>
        </w:rPr>
        <w:t>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>
        <w:rPr>
          <w:sz w:val="28"/>
          <w:szCs w:val="28"/>
          <w:lang w:val="ru-RU"/>
        </w:rPr>
        <w:t>»;</w:t>
      </w:r>
    </w:p>
    <w:p w:rsidR="004D636E" w:rsidRDefault="004D636E" w:rsidP="00FF093D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6A76DE">
        <w:rPr>
          <w:sz w:val="28"/>
          <w:szCs w:val="28"/>
          <w:lang w:val="ru-RU"/>
        </w:rPr>
        <w:t xml:space="preserve">размещение на официальном сайте </w:t>
      </w:r>
      <w:r>
        <w:rPr>
          <w:sz w:val="28"/>
          <w:szCs w:val="28"/>
          <w:lang w:val="ru-RU"/>
        </w:rPr>
        <w:t xml:space="preserve">Учреждения </w:t>
      </w:r>
      <w:r w:rsidRPr="006A76DE">
        <w:rPr>
          <w:sz w:val="28"/>
          <w:szCs w:val="28"/>
          <w:lang w:val="ru-RU"/>
        </w:rPr>
        <w:t xml:space="preserve">информации об участии и достижениях </w:t>
      </w:r>
      <w:r>
        <w:rPr>
          <w:sz w:val="28"/>
          <w:szCs w:val="28"/>
          <w:lang w:val="ru-RU"/>
        </w:rPr>
        <w:t>Субъекта персональных данных</w:t>
      </w:r>
      <w:r w:rsidRPr="006A76DE">
        <w:rPr>
          <w:sz w:val="28"/>
          <w:szCs w:val="28"/>
          <w:lang w:val="ru-RU"/>
        </w:rPr>
        <w:t xml:space="preserve"> в конкурсах, олимпиадах, фестивалях, конференциях, соревнованиях и других массовых мероприятиях</w:t>
      </w:r>
      <w:r>
        <w:rPr>
          <w:sz w:val="28"/>
          <w:szCs w:val="28"/>
          <w:lang w:val="ru-RU"/>
        </w:rPr>
        <w:t xml:space="preserve"> с указанием его фамилии, имени, места обучения (учреждение, класс).</w:t>
      </w:r>
    </w:p>
    <w:p w:rsidR="004D636E" w:rsidRDefault="004D636E" w:rsidP="00FF09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Персональные данные  Субъекта персональных данных и его Законного Представителя передаются Учреждением в:</w:t>
      </w:r>
    </w:p>
    <w:p w:rsidR="004D636E" w:rsidRDefault="004D636E" w:rsidP="00FF09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Министерство образования Омской области, расположенное по адресу:</w:t>
      </w:r>
      <w:r>
        <w:rPr>
          <w:sz w:val="28"/>
          <w:szCs w:val="28"/>
          <w:lang w:val="ru-RU"/>
        </w:rPr>
        <w:br/>
        <w:t xml:space="preserve"> г. Омск, ул. Красный Путь, д.5;</w:t>
      </w:r>
    </w:p>
    <w:p w:rsidR="004D636E" w:rsidRDefault="004D636E" w:rsidP="00FF09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Казенное учреждение</w:t>
      </w:r>
      <w:r w:rsidRPr="00D556FA">
        <w:rPr>
          <w:sz w:val="28"/>
          <w:szCs w:val="28"/>
          <w:lang w:val="ru-RU"/>
        </w:rPr>
        <w:t xml:space="preserve"> Омской области «Региональн</w:t>
      </w:r>
      <w:r>
        <w:rPr>
          <w:sz w:val="28"/>
          <w:szCs w:val="28"/>
          <w:lang w:val="ru-RU"/>
        </w:rPr>
        <w:t>ый</w:t>
      </w:r>
      <w:r w:rsidRPr="00D556FA">
        <w:rPr>
          <w:sz w:val="28"/>
          <w:szCs w:val="28"/>
          <w:lang w:val="ru-RU"/>
        </w:rPr>
        <w:t xml:space="preserve"> информационно-аналитическ</w:t>
      </w:r>
      <w:r>
        <w:rPr>
          <w:sz w:val="28"/>
          <w:szCs w:val="28"/>
          <w:lang w:val="ru-RU"/>
        </w:rPr>
        <w:t>ий</w:t>
      </w:r>
      <w:r w:rsidRPr="00D556FA">
        <w:rPr>
          <w:sz w:val="28"/>
          <w:szCs w:val="28"/>
          <w:lang w:val="ru-RU"/>
        </w:rPr>
        <w:t xml:space="preserve"> центр системы образования»</w:t>
      </w:r>
      <w:r>
        <w:rPr>
          <w:sz w:val="28"/>
          <w:szCs w:val="28"/>
          <w:lang w:val="ru-RU"/>
        </w:rPr>
        <w:t>, расположенное по адресу: г. Омск, ул. Куйбышева, д.69;</w:t>
      </w:r>
    </w:p>
    <w:p w:rsidR="004D636E" w:rsidRDefault="004D636E" w:rsidP="00FF09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Главное управление информационных технологий и связи Омской области, расположенное по адресу: г. Омск, ул. Красный Путь, д.109.</w:t>
      </w:r>
    </w:p>
    <w:p w:rsidR="004D636E" w:rsidRDefault="004D636E" w:rsidP="00FF093D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>
        <w:rPr>
          <w:sz w:val="28"/>
          <w:szCs w:val="28"/>
          <w:lang w:val="ru-RU"/>
        </w:rPr>
        <w:t>на период пребывания Субъекта персональных данных в Учреждении.</w:t>
      </w:r>
    </w:p>
    <w:p w:rsidR="004D636E" w:rsidRDefault="004D636E" w:rsidP="00FF093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23612">
        <w:rPr>
          <w:sz w:val="28"/>
          <w:szCs w:val="28"/>
          <w:lang w:val="ru-RU"/>
        </w:rPr>
        <w:t xml:space="preserve">ерсональные данные </w:t>
      </w:r>
      <w:r>
        <w:rPr>
          <w:sz w:val="28"/>
          <w:szCs w:val="28"/>
          <w:lang w:val="ru-RU"/>
        </w:rPr>
        <w:t xml:space="preserve">Субъекта персональных данных и его  Законного Представителя </w:t>
      </w:r>
      <w:r w:rsidRPr="00823612">
        <w:rPr>
          <w:sz w:val="28"/>
          <w:szCs w:val="28"/>
          <w:lang w:val="ru-RU"/>
        </w:rPr>
        <w:t>подлежат хранению в течение сроков, установленных законодательством Р</w:t>
      </w:r>
      <w:r>
        <w:rPr>
          <w:sz w:val="28"/>
          <w:szCs w:val="28"/>
          <w:lang w:val="ru-RU"/>
        </w:rPr>
        <w:t xml:space="preserve">оссийской </w:t>
      </w:r>
      <w:r w:rsidRPr="00823612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едерации.</w:t>
      </w:r>
    </w:p>
    <w:p w:rsidR="004D636E" w:rsidRDefault="004D636E" w:rsidP="00D94F78">
      <w:pPr>
        <w:ind w:firstLine="709"/>
        <w:jc w:val="both"/>
        <w:rPr>
          <w:sz w:val="28"/>
          <w:szCs w:val="28"/>
          <w:lang w:val="ru-RU"/>
        </w:rPr>
      </w:pPr>
      <w:r w:rsidRPr="00823612">
        <w:rPr>
          <w:sz w:val="28"/>
          <w:szCs w:val="28"/>
          <w:lang w:val="ru-RU"/>
        </w:rPr>
        <w:t xml:space="preserve">Персональные данные </w:t>
      </w:r>
      <w:r>
        <w:rPr>
          <w:sz w:val="28"/>
          <w:szCs w:val="28"/>
          <w:lang w:val="ru-RU"/>
        </w:rPr>
        <w:t xml:space="preserve">Субъекта персональных данных и его  Законного Представителя </w:t>
      </w:r>
      <w:r w:rsidRPr="00823612">
        <w:rPr>
          <w:sz w:val="28"/>
          <w:szCs w:val="28"/>
          <w:lang w:val="ru-RU"/>
        </w:rPr>
        <w:t>уничтожаются:</w:t>
      </w:r>
    </w:p>
    <w:p w:rsidR="004D636E" w:rsidRDefault="004D636E" w:rsidP="00F5228D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23612">
        <w:rPr>
          <w:sz w:val="28"/>
          <w:szCs w:val="28"/>
          <w:lang w:val="ru-RU"/>
        </w:rPr>
        <w:t>по достижени</w:t>
      </w:r>
      <w:r>
        <w:rPr>
          <w:sz w:val="28"/>
          <w:szCs w:val="28"/>
          <w:lang w:val="ru-RU"/>
        </w:rPr>
        <w:t>и</w:t>
      </w:r>
      <w:r w:rsidRPr="00823612">
        <w:rPr>
          <w:sz w:val="28"/>
          <w:szCs w:val="28"/>
          <w:lang w:val="ru-RU"/>
        </w:rPr>
        <w:t xml:space="preserve"> целей обработки персональных данных</w:t>
      </w:r>
      <w:r>
        <w:rPr>
          <w:sz w:val="28"/>
          <w:szCs w:val="28"/>
          <w:lang w:val="ru-RU"/>
        </w:rPr>
        <w:t xml:space="preserve"> Субъекта персональных данных</w:t>
      </w:r>
      <w:r w:rsidRPr="00823612">
        <w:rPr>
          <w:sz w:val="28"/>
          <w:szCs w:val="28"/>
          <w:lang w:val="ru-RU"/>
        </w:rPr>
        <w:t xml:space="preserve">; </w:t>
      </w:r>
    </w:p>
    <w:p w:rsidR="004D636E" w:rsidRPr="00823612" w:rsidRDefault="004D636E" w:rsidP="00F5228D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23612">
        <w:rPr>
          <w:sz w:val="28"/>
          <w:szCs w:val="28"/>
          <w:lang w:val="ru-RU"/>
        </w:rPr>
        <w:t xml:space="preserve">на основании письменного обращения </w:t>
      </w:r>
      <w:r>
        <w:rPr>
          <w:sz w:val="28"/>
          <w:szCs w:val="28"/>
          <w:lang w:val="ru-RU"/>
        </w:rPr>
        <w:t xml:space="preserve">Законного Представителя </w:t>
      </w:r>
      <w:r w:rsidRPr="00823612">
        <w:rPr>
          <w:sz w:val="28"/>
          <w:szCs w:val="28"/>
          <w:lang w:val="ru-RU"/>
        </w:rPr>
        <w:t>с требованием о прекращении обработки персональных данных</w:t>
      </w:r>
      <w:r>
        <w:rPr>
          <w:sz w:val="28"/>
          <w:szCs w:val="28"/>
          <w:lang w:val="ru-RU"/>
        </w:rPr>
        <w:t xml:space="preserve"> Субъекта персональных данных</w:t>
      </w:r>
      <w:r w:rsidRPr="00823612">
        <w:rPr>
          <w:sz w:val="28"/>
          <w:szCs w:val="28"/>
          <w:lang w:val="ru-RU"/>
        </w:rPr>
        <w:t>.</w:t>
      </w:r>
    </w:p>
    <w:p w:rsidR="004D636E" w:rsidRPr="00823612" w:rsidRDefault="004D636E" w:rsidP="00F5228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Законный Представитель </w:t>
      </w:r>
      <w:r w:rsidRPr="00823612">
        <w:rPr>
          <w:sz w:val="28"/>
          <w:szCs w:val="28"/>
          <w:lang w:val="ru-RU"/>
        </w:rPr>
        <w:t>по письменному запросу имеет право на получение информации, касающейся обработки персональных данных</w:t>
      </w:r>
      <w:r>
        <w:rPr>
          <w:sz w:val="28"/>
          <w:szCs w:val="28"/>
          <w:lang w:val="ru-RU"/>
        </w:rPr>
        <w:t xml:space="preserve"> Субъекта персональных данных</w:t>
      </w:r>
      <w:r w:rsidRPr="00823612">
        <w:rPr>
          <w:sz w:val="28"/>
          <w:szCs w:val="28"/>
          <w:lang w:val="ru-RU"/>
        </w:rPr>
        <w:t xml:space="preserve">. </w:t>
      </w:r>
    </w:p>
    <w:p w:rsidR="004D636E" w:rsidRDefault="004D636E" w:rsidP="00F5228D">
      <w:pPr>
        <w:ind w:firstLine="709"/>
        <w:jc w:val="both"/>
        <w:rPr>
          <w:sz w:val="28"/>
          <w:szCs w:val="28"/>
          <w:lang w:val="ru-RU"/>
        </w:rPr>
      </w:pPr>
    </w:p>
    <w:p w:rsidR="004D636E" w:rsidRPr="00413764" w:rsidRDefault="004D636E" w:rsidP="00F5228D">
      <w:pPr>
        <w:ind w:firstLine="567"/>
        <w:jc w:val="both"/>
        <w:rPr>
          <w:b/>
          <w:sz w:val="26"/>
          <w:lang w:val="ru-RU"/>
        </w:rPr>
      </w:pPr>
    </w:p>
    <w:p w:rsidR="004D636E" w:rsidRPr="00F359AD" w:rsidRDefault="004D636E" w:rsidP="00F5228D">
      <w:pPr>
        <w:ind w:firstLine="567"/>
        <w:rPr>
          <w:b/>
          <w:sz w:val="26"/>
          <w:lang w:val="ru-RU"/>
        </w:rPr>
      </w:pPr>
      <w:r>
        <w:rPr>
          <w:sz w:val="26"/>
          <w:lang w:val="ru-RU"/>
        </w:rPr>
        <w:t xml:space="preserve">«____»__________ 2018 г.       </w:t>
      </w:r>
      <w:r w:rsidRPr="00F359AD">
        <w:rPr>
          <w:sz w:val="26"/>
          <w:lang w:val="ru-RU"/>
        </w:rPr>
        <w:t xml:space="preserve">   ________________    ________________________</w:t>
      </w:r>
    </w:p>
    <w:p w:rsidR="004D636E" w:rsidRPr="00FF093D" w:rsidRDefault="004D636E" w:rsidP="00043FBE">
      <w:pPr>
        <w:ind w:left="3540" w:firstLine="708"/>
        <w:jc w:val="center"/>
        <w:rPr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sectPr w:rsidR="004D636E" w:rsidRPr="00FF093D" w:rsidSect="00E4243B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6E" w:rsidRDefault="004D636E" w:rsidP="00D837A6">
      <w:r>
        <w:separator/>
      </w:r>
    </w:p>
  </w:endnote>
  <w:endnote w:type="continuationSeparator" w:id="1">
    <w:p w:rsidR="004D636E" w:rsidRDefault="004D636E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6E" w:rsidRPr="00E4243B" w:rsidRDefault="004D636E" w:rsidP="00C567E6">
    <w:pPr>
      <w:ind w:firstLine="567"/>
      <w:jc w:val="right"/>
      <w:rPr>
        <w:sz w:val="26"/>
        <w:lang w:val="ru-RU"/>
      </w:rPr>
    </w:pPr>
    <w:r w:rsidRPr="00E4243B">
      <w:rPr>
        <w:sz w:val="26"/>
        <w:lang w:val="ru-RU"/>
      </w:rPr>
      <w:t xml:space="preserve">                                                                ________________   </w:t>
    </w:r>
  </w:p>
  <w:p w:rsidR="004D636E" w:rsidRPr="00E4243B" w:rsidRDefault="004D636E" w:rsidP="00C567E6">
    <w:pPr>
      <w:pStyle w:val="Footer"/>
      <w:jc w:val="right"/>
    </w:pPr>
    <w:r w:rsidRPr="00E4243B">
      <w:rPr>
        <w:i/>
        <w:sz w:val="22"/>
        <w:szCs w:val="22"/>
        <w:lang w:val="ru-RU"/>
      </w:rPr>
      <w:t xml:space="preserve">                                                           (подпись)</w:t>
    </w:r>
    <w:r w:rsidRPr="00E4243B">
      <w:rPr>
        <w:i/>
        <w:sz w:val="22"/>
        <w:szCs w:val="22"/>
        <w:lang w:val="ru-RU"/>
      </w:rPr>
      <w:tab/>
    </w:r>
  </w:p>
  <w:p w:rsidR="004D636E" w:rsidRPr="00E4243B" w:rsidRDefault="004D6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6E" w:rsidRDefault="004D636E" w:rsidP="00D837A6">
      <w:r>
        <w:separator/>
      </w:r>
    </w:p>
  </w:footnote>
  <w:footnote w:type="continuationSeparator" w:id="1">
    <w:p w:rsidR="004D636E" w:rsidRDefault="004D636E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E23F2"/>
    <w:multiLevelType w:val="hybridMultilevel"/>
    <w:tmpl w:val="B4F822A0"/>
    <w:lvl w:ilvl="0" w:tplc="47227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F1E0B"/>
    <w:multiLevelType w:val="hybridMultilevel"/>
    <w:tmpl w:val="91087A50"/>
    <w:lvl w:ilvl="0" w:tplc="A734E0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2031AC"/>
    <w:multiLevelType w:val="hybridMultilevel"/>
    <w:tmpl w:val="96967DF8"/>
    <w:lvl w:ilvl="0" w:tplc="A734E0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52F95"/>
    <w:multiLevelType w:val="hybridMultilevel"/>
    <w:tmpl w:val="1B32B550"/>
    <w:lvl w:ilvl="0" w:tplc="A734E078">
      <w:start w:val="1"/>
      <w:numFmt w:val="bullet"/>
      <w:lvlText w:val="–"/>
      <w:lvlJc w:val="left"/>
      <w:pPr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64"/>
    <w:rsid w:val="00043FBE"/>
    <w:rsid w:val="00065D93"/>
    <w:rsid w:val="00072451"/>
    <w:rsid w:val="00077B5F"/>
    <w:rsid w:val="00086541"/>
    <w:rsid w:val="00092BD2"/>
    <w:rsid w:val="000949DB"/>
    <w:rsid w:val="000A486A"/>
    <w:rsid w:val="000B5EEF"/>
    <w:rsid w:val="000C09AE"/>
    <w:rsid w:val="000C0B74"/>
    <w:rsid w:val="000C37F9"/>
    <w:rsid w:val="000F0915"/>
    <w:rsid w:val="000F4463"/>
    <w:rsid w:val="00104416"/>
    <w:rsid w:val="00112D38"/>
    <w:rsid w:val="00117E40"/>
    <w:rsid w:val="00125705"/>
    <w:rsid w:val="001261AC"/>
    <w:rsid w:val="00155DA6"/>
    <w:rsid w:val="00161B0A"/>
    <w:rsid w:val="00162D83"/>
    <w:rsid w:val="001642E2"/>
    <w:rsid w:val="001656F9"/>
    <w:rsid w:val="00180E35"/>
    <w:rsid w:val="00190A84"/>
    <w:rsid w:val="00192941"/>
    <w:rsid w:val="001B77FD"/>
    <w:rsid w:val="00213FB2"/>
    <w:rsid w:val="00222D07"/>
    <w:rsid w:val="00231D8A"/>
    <w:rsid w:val="002354FE"/>
    <w:rsid w:val="002700FA"/>
    <w:rsid w:val="0027692D"/>
    <w:rsid w:val="00286DF7"/>
    <w:rsid w:val="0029565B"/>
    <w:rsid w:val="0029572E"/>
    <w:rsid w:val="002B04C6"/>
    <w:rsid w:val="002B6241"/>
    <w:rsid w:val="002D5C5F"/>
    <w:rsid w:val="002F6A59"/>
    <w:rsid w:val="00300A56"/>
    <w:rsid w:val="00301D9D"/>
    <w:rsid w:val="003052F5"/>
    <w:rsid w:val="00307C22"/>
    <w:rsid w:val="00307DCB"/>
    <w:rsid w:val="00330965"/>
    <w:rsid w:val="00340AFD"/>
    <w:rsid w:val="003454CD"/>
    <w:rsid w:val="00356D97"/>
    <w:rsid w:val="003B39C0"/>
    <w:rsid w:val="003C1C19"/>
    <w:rsid w:val="003D115A"/>
    <w:rsid w:val="003E1E61"/>
    <w:rsid w:val="003E3360"/>
    <w:rsid w:val="003F2A64"/>
    <w:rsid w:val="003F3367"/>
    <w:rsid w:val="004007A5"/>
    <w:rsid w:val="00413764"/>
    <w:rsid w:val="00415639"/>
    <w:rsid w:val="004343E0"/>
    <w:rsid w:val="00452BC0"/>
    <w:rsid w:val="00455A86"/>
    <w:rsid w:val="00457754"/>
    <w:rsid w:val="0046684A"/>
    <w:rsid w:val="00474AF8"/>
    <w:rsid w:val="004A36BA"/>
    <w:rsid w:val="004C3317"/>
    <w:rsid w:val="004D636E"/>
    <w:rsid w:val="004F1E04"/>
    <w:rsid w:val="00501CE7"/>
    <w:rsid w:val="00534893"/>
    <w:rsid w:val="005536EC"/>
    <w:rsid w:val="00561C9F"/>
    <w:rsid w:val="005642B2"/>
    <w:rsid w:val="00571F3F"/>
    <w:rsid w:val="0057550E"/>
    <w:rsid w:val="00585407"/>
    <w:rsid w:val="00585A8B"/>
    <w:rsid w:val="005A0F73"/>
    <w:rsid w:val="005A45D7"/>
    <w:rsid w:val="005B4DE5"/>
    <w:rsid w:val="005C41D6"/>
    <w:rsid w:val="005E0D63"/>
    <w:rsid w:val="005E4B43"/>
    <w:rsid w:val="005F0BEC"/>
    <w:rsid w:val="005F35A8"/>
    <w:rsid w:val="005F76C1"/>
    <w:rsid w:val="00610B6C"/>
    <w:rsid w:val="00617465"/>
    <w:rsid w:val="006474DA"/>
    <w:rsid w:val="00653672"/>
    <w:rsid w:val="0068019C"/>
    <w:rsid w:val="00687772"/>
    <w:rsid w:val="006A76DE"/>
    <w:rsid w:val="006C36F9"/>
    <w:rsid w:val="006D1E52"/>
    <w:rsid w:val="006D319F"/>
    <w:rsid w:val="006D5D8C"/>
    <w:rsid w:val="006F29E6"/>
    <w:rsid w:val="0070646C"/>
    <w:rsid w:val="007203A5"/>
    <w:rsid w:val="0072336E"/>
    <w:rsid w:val="00723AB3"/>
    <w:rsid w:val="00772BFD"/>
    <w:rsid w:val="00775824"/>
    <w:rsid w:val="007771AE"/>
    <w:rsid w:val="00780FDC"/>
    <w:rsid w:val="0078383E"/>
    <w:rsid w:val="007915B8"/>
    <w:rsid w:val="00796FAF"/>
    <w:rsid w:val="007D1D0B"/>
    <w:rsid w:val="007D6849"/>
    <w:rsid w:val="007E697B"/>
    <w:rsid w:val="008026C0"/>
    <w:rsid w:val="00823612"/>
    <w:rsid w:val="0083117F"/>
    <w:rsid w:val="0083212C"/>
    <w:rsid w:val="00833A5A"/>
    <w:rsid w:val="00842435"/>
    <w:rsid w:val="00845302"/>
    <w:rsid w:val="00860A55"/>
    <w:rsid w:val="00881E78"/>
    <w:rsid w:val="008829FB"/>
    <w:rsid w:val="008B43BA"/>
    <w:rsid w:val="008B43DF"/>
    <w:rsid w:val="008B5552"/>
    <w:rsid w:val="008C31B3"/>
    <w:rsid w:val="008C6B6E"/>
    <w:rsid w:val="008D119F"/>
    <w:rsid w:val="008D1F6F"/>
    <w:rsid w:val="008D6F88"/>
    <w:rsid w:val="008E4072"/>
    <w:rsid w:val="00911F66"/>
    <w:rsid w:val="00940DB7"/>
    <w:rsid w:val="009440E8"/>
    <w:rsid w:val="009448CF"/>
    <w:rsid w:val="00957410"/>
    <w:rsid w:val="00973088"/>
    <w:rsid w:val="0097487C"/>
    <w:rsid w:val="00974E9A"/>
    <w:rsid w:val="009A46C2"/>
    <w:rsid w:val="009B7DCB"/>
    <w:rsid w:val="009C235A"/>
    <w:rsid w:val="00A00C9F"/>
    <w:rsid w:val="00A05625"/>
    <w:rsid w:val="00A05C14"/>
    <w:rsid w:val="00A05FB6"/>
    <w:rsid w:val="00A54076"/>
    <w:rsid w:val="00A552FC"/>
    <w:rsid w:val="00A80ED0"/>
    <w:rsid w:val="00A87694"/>
    <w:rsid w:val="00AB30CE"/>
    <w:rsid w:val="00AE0556"/>
    <w:rsid w:val="00AF1E77"/>
    <w:rsid w:val="00B00C54"/>
    <w:rsid w:val="00B10C9E"/>
    <w:rsid w:val="00B11EFF"/>
    <w:rsid w:val="00B15BAC"/>
    <w:rsid w:val="00B62AE3"/>
    <w:rsid w:val="00B67B13"/>
    <w:rsid w:val="00B70995"/>
    <w:rsid w:val="00B83CBB"/>
    <w:rsid w:val="00B85C0D"/>
    <w:rsid w:val="00B905EE"/>
    <w:rsid w:val="00B9558E"/>
    <w:rsid w:val="00B97F3A"/>
    <w:rsid w:val="00BA2B72"/>
    <w:rsid w:val="00BA6158"/>
    <w:rsid w:val="00BB0C14"/>
    <w:rsid w:val="00BB1CE1"/>
    <w:rsid w:val="00BB2BBA"/>
    <w:rsid w:val="00BB5100"/>
    <w:rsid w:val="00BB6C40"/>
    <w:rsid w:val="00BC4996"/>
    <w:rsid w:val="00BE1F33"/>
    <w:rsid w:val="00BF0F5C"/>
    <w:rsid w:val="00C03B10"/>
    <w:rsid w:val="00C402E6"/>
    <w:rsid w:val="00C54890"/>
    <w:rsid w:val="00C567E6"/>
    <w:rsid w:val="00C64FA3"/>
    <w:rsid w:val="00C96857"/>
    <w:rsid w:val="00CA2DF2"/>
    <w:rsid w:val="00CA5CDD"/>
    <w:rsid w:val="00CE617B"/>
    <w:rsid w:val="00D02EC4"/>
    <w:rsid w:val="00D03224"/>
    <w:rsid w:val="00D040F8"/>
    <w:rsid w:val="00D11C72"/>
    <w:rsid w:val="00D20BCE"/>
    <w:rsid w:val="00D25391"/>
    <w:rsid w:val="00D364E6"/>
    <w:rsid w:val="00D4097F"/>
    <w:rsid w:val="00D419A7"/>
    <w:rsid w:val="00D41D8D"/>
    <w:rsid w:val="00D556FA"/>
    <w:rsid w:val="00D5701B"/>
    <w:rsid w:val="00D573B7"/>
    <w:rsid w:val="00D62E1D"/>
    <w:rsid w:val="00D6797C"/>
    <w:rsid w:val="00D837A6"/>
    <w:rsid w:val="00D94F78"/>
    <w:rsid w:val="00DA4C11"/>
    <w:rsid w:val="00DA763E"/>
    <w:rsid w:val="00DC145A"/>
    <w:rsid w:val="00DC3C82"/>
    <w:rsid w:val="00DD1362"/>
    <w:rsid w:val="00DD2CC7"/>
    <w:rsid w:val="00DD5DAB"/>
    <w:rsid w:val="00E146D8"/>
    <w:rsid w:val="00E20DA8"/>
    <w:rsid w:val="00E27792"/>
    <w:rsid w:val="00E41A68"/>
    <w:rsid w:val="00E4243B"/>
    <w:rsid w:val="00E714EF"/>
    <w:rsid w:val="00E74627"/>
    <w:rsid w:val="00E76508"/>
    <w:rsid w:val="00E77327"/>
    <w:rsid w:val="00E90AB7"/>
    <w:rsid w:val="00E9517C"/>
    <w:rsid w:val="00EC393C"/>
    <w:rsid w:val="00ED105F"/>
    <w:rsid w:val="00ED1228"/>
    <w:rsid w:val="00ED13D7"/>
    <w:rsid w:val="00ED14CF"/>
    <w:rsid w:val="00ED770F"/>
    <w:rsid w:val="00EF3EA1"/>
    <w:rsid w:val="00F0188D"/>
    <w:rsid w:val="00F058F0"/>
    <w:rsid w:val="00F07308"/>
    <w:rsid w:val="00F12FAC"/>
    <w:rsid w:val="00F27B3A"/>
    <w:rsid w:val="00F359AD"/>
    <w:rsid w:val="00F36ADA"/>
    <w:rsid w:val="00F425F8"/>
    <w:rsid w:val="00F42E36"/>
    <w:rsid w:val="00F5228D"/>
    <w:rsid w:val="00F578BB"/>
    <w:rsid w:val="00F655CD"/>
    <w:rsid w:val="00F65D5C"/>
    <w:rsid w:val="00F82F24"/>
    <w:rsid w:val="00FA6CAC"/>
    <w:rsid w:val="00FC38AE"/>
    <w:rsid w:val="00FD119F"/>
    <w:rsid w:val="00FE3554"/>
    <w:rsid w:val="00FE5FEF"/>
    <w:rsid w:val="00FF093D"/>
    <w:rsid w:val="00FF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64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7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7A6"/>
    <w:rPr>
      <w:rFonts w:ascii="Times New Roman" w:hAnsi="Times New Roman"/>
      <w:sz w:val="20"/>
      <w:lang w:val="en-US" w:eastAsia="ru-RU"/>
    </w:rPr>
  </w:style>
  <w:style w:type="paragraph" w:styleId="Footer">
    <w:name w:val="footer"/>
    <w:basedOn w:val="Normal"/>
    <w:link w:val="FooterChar"/>
    <w:uiPriority w:val="99"/>
    <w:rsid w:val="00D837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7A6"/>
    <w:rPr>
      <w:rFonts w:ascii="Times New Roman" w:hAnsi="Times New Roman"/>
      <w:sz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300A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F3E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40F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0F8"/>
    <w:rPr>
      <w:rFonts w:ascii="Segoe UI" w:hAnsi="Segoe UI"/>
      <w:sz w:val="18"/>
      <w:lang w:val="en-US" w:eastAsia="ru-RU"/>
    </w:rPr>
  </w:style>
  <w:style w:type="paragraph" w:customStyle="1" w:styleId="ConsPlusNormal">
    <w:name w:val="ConsPlusNormal"/>
    <w:uiPriority w:val="99"/>
    <w:rsid w:val="00B11EF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A0F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0F7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0F73"/>
    <w:rPr>
      <w:rFonts w:ascii="Times New Roman" w:hAnsi="Times New Roman"/>
      <w:sz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0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0F73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5A0F7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0F73"/>
    <w:rPr>
      <w:rFonts w:ascii="Times New Roman" w:hAnsi="Times New Roman"/>
      <w:sz w:val="20"/>
      <w:lang w:val="en-US" w:eastAsia="ru-RU"/>
    </w:rPr>
  </w:style>
  <w:style w:type="character" w:styleId="EndnoteReference">
    <w:name w:val="endnote reference"/>
    <w:basedOn w:val="DefaultParagraphFont"/>
    <w:uiPriority w:val="99"/>
    <w:semiHidden/>
    <w:rsid w:val="005A0F7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A0F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0F73"/>
    <w:rPr>
      <w:rFonts w:ascii="Times New Roman" w:hAnsi="Times New Roman"/>
      <w:sz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5A0F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F09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5DA6"/>
    <w:rPr>
      <w:color w:val="808080"/>
    </w:rPr>
  </w:style>
  <w:style w:type="character" w:customStyle="1" w:styleId="blk">
    <w:name w:val="blk"/>
    <w:basedOn w:val="DefaultParagraphFont"/>
    <w:uiPriority w:val="99"/>
    <w:rsid w:val="00CA2D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6</Pages>
  <Words>1344</Words>
  <Characters>7661</Characters>
  <Application>Microsoft Office Outlook</Application>
  <DocSecurity>0</DocSecurity>
  <Lines>0</Lines>
  <Paragraphs>0</Paragraphs>
  <ScaleCrop>false</ScaleCrop>
  <Company>Администрация Липецкой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okustova</dc:creator>
  <cp:keywords/>
  <dc:description/>
  <cp:lastModifiedBy>Admin</cp:lastModifiedBy>
  <cp:revision>22</cp:revision>
  <cp:lastPrinted>2017-12-19T07:05:00Z</cp:lastPrinted>
  <dcterms:created xsi:type="dcterms:W3CDTF">2017-11-27T06:41:00Z</dcterms:created>
  <dcterms:modified xsi:type="dcterms:W3CDTF">2018-01-11T04:33:00Z</dcterms:modified>
</cp:coreProperties>
</file>